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0907B" w14:textId="77777777" w:rsidR="00B6447C" w:rsidRDefault="00B6447C" w:rsidP="00B6447C">
      <w:pPr>
        <w:jc w:val="left"/>
        <w:rPr>
          <w:b/>
          <w:sz w:val="26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81792" behindDoc="0" locked="0" layoutInCell="1" allowOverlap="1" wp14:anchorId="13A65C49" wp14:editId="5326477A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1256400" cy="925200"/>
            <wp:effectExtent l="0" t="0" r="1270" b="8255"/>
            <wp:wrapNone/>
            <wp:docPr id="1" name="Picture 1" descr="Sydney P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dney P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00" cy="92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3B31D8" w14:textId="0BFFFE01" w:rsidR="00161618" w:rsidRDefault="00B6447C" w:rsidP="0007170B">
      <w:pPr>
        <w:ind w:firstLine="1"/>
        <w:jc w:val="center"/>
        <w:rPr>
          <w:b/>
          <w:sz w:val="26"/>
        </w:rPr>
      </w:pPr>
      <w:r>
        <w:rPr>
          <w:b/>
          <w:sz w:val="26"/>
        </w:rPr>
        <w:t>2</w:t>
      </w:r>
      <w:r w:rsidR="002836A3">
        <w:rPr>
          <w:b/>
          <w:sz w:val="26"/>
        </w:rPr>
        <w:t>0</w:t>
      </w:r>
      <w:r w:rsidR="00143446">
        <w:rPr>
          <w:b/>
          <w:sz w:val="26"/>
        </w:rPr>
        <w:t>2</w:t>
      </w:r>
      <w:r w:rsidR="0007170B">
        <w:rPr>
          <w:b/>
          <w:sz w:val="26"/>
        </w:rPr>
        <w:t>4</w:t>
      </w:r>
      <w:r w:rsidR="00D63D4E">
        <w:rPr>
          <w:b/>
          <w:sz w:val="26"/>
        </w:rPr>
        <w:t xml:space="preserve"> CMPC SERVICE PISTOL</w:t>
      </w:r>
      <w:r w:rsidR="0007170B">
        <w:rPr>
          <w:b/>
          <w:sz w:val="26"/>
        </w:rPr>
        <w:t xml:space="preserve"> COMPETITION</w:t>
      </w:r>
    </w:p>
    <w:p w14:paraId="17F3FA12" w14:textId="77777777" w:rsidR="002836A3" w:rsidRDefault="002836A3" w:rsidP="00161618">
      <w:pPr>
        <w:jc w:val="center"/>
        <w:rPr>
          <w:sz w:val="28"/>
        </w:rPr>
      </w:pPr>
      <w:bookmarkStart w:id="1" w:name="_Hlk133338078"/>
      <w:r>
        <w:rPr>
          <w:sz w:val="28"/>
        </w:rPr>
        <w:t>Sydney Pistol Club</w:t>
      </w:r>
    </w:p>
    <w:p w14:paraId="05CD4CC6" w14:textId="77777777" w:rsidR="00C66C17" w:rsidRDefault="00C66C17" w:rsidP="00161618">
      <w:pPr>
        <w:jc w:val="center"/>
        <w:rPr>
          <w:sz w:val="28"/>
        </w:rPr>
      </w:pPr>
      <w:r>
        <w:rPr>
          <w:sz w:val="28"/>
        </w:rPr>
        <w:t>Cape Banks, La Perouse</w:t>
      </w:r>
    </w:p>
    <w:bookmarkEnd w:id="1"/>
    <w:p w14:paraId="3006FF4E" w14:textId="6EBE4070" w:rsidR="002836A3" w:rsidRDefault="002836A3">
      <w:pPr>
        <w:spacing w:after="60"/>
        <w:jc w:val="center"/>
      </w:pPr>
      <w:r>
        <w:t xml:space="preserve"> </w:t>
      </w:r>
      <w:r w:rsidR="00E15631">
        <w:t>1</w:t>
      </w:r>
      <w:r w:rsidR="0007170B">
        <w:t>5</w:t>
      </w:r>
      <w:r w:rsidR="00DB1F28" w:rsidRPr="00DB1F28">
        <w:rPr>
          <w:vertAlign w:val="superscript"/>
        </w:rPr>
        <w:t>th</w:t>
      </w:r>
      <w:r w:rsidR="00DB1F28">
        <w:t xml:space="preserve"> &amp; 1</w:t>
      </w:r>
      <w:r w:rsidR="0007170B">
        <w:t>6</w:t>
      </w:r>
      <w:r w:rsidR="00DB1F28" w:rsidRPr="00DB1F28">
        <w:rPr>
          <w:vertAlign w:val="superscript"/>
        </w:rPr>
        <w:t>th</w:t>
      </w:r>
      <w:r>
        <w:t xml:space="preserve"> </w:t>
      </w:r>
      <w:r w:rsidR="00D63D4E">
        <w:t>June</w:t>
      </w:r>
      <w:r>
        <w:t xml:space="preserve"> 20</w:t>
      </w:r>
      <w:r w:rsidR="00143446">
        <w:t>2</w:t>
      </w:r>
      <w:r w:rsidR="0007170B">
        <w:t>4</w:t>
      </w:r>
    </w:p>
    <w:p w14:paraId="6411CC4F" w14:textId="77777777" w:rsidR="00032983" w:rsidRDefault="00032983">
      <w:pPr>
        <w:spacing w:after="60"/>
        <w:jc w:val="center"/>
      </w:pPr>
    </w:p>
    <w:p w14:paraId="1E9E9A9F" w14:textId="60229920" w:rsidR="00032983" w:rsidRDefault="00FC27CB">
      <w:pPr>
        <w:spacing w:after="60"/>
        <w:jc w:val="center"/>
      </w:pPr>
      <w:r>
        <w:t xml:space="preserve">This is a </w:t>
      </w:r>
      <w:r w:rsidR="00032983">
        <w:t>Sanction</w:t>
      </w:r>
      <w:r>
        <w:t>ed Competition</w:t>
      </w:r>
    </w:p>
    <w:p w14:paraId="37DCD86F" w14:textId="77777777" w:rsidR="00032983" w:rsidRDefault="00032983">
      <w:pPr>
        <w:spacing w:after="60"/>
        <w:jc w:val="center"/>
      </w:pPr>
    </w:p>
    <w:p w14:paraId="33D13BD8" w14:textId="43E59115" w:rsidR="002836A3" w:rsidRDefault="00585218" w:rsidP="00585218">
      <w:pPr>
        <w:tabs>
          <w:tab w:val="left" w:pos="5670"/>
          <w:tab w:val="right" w:pos="9497"/>
        </w:tabs>
        <w:spacing w:after="0"/>
        <w:ind w:left="2846" w:hanging="2835"/>
        <w:jc w:val="left"/>
      </w:pPr>
      <w:r w:rsidRPr="00727279">
        <w:rPr>
          <w:b/>
          <w:bCs/>
        </w:rPr>
        <w:t>Matches</w:t>
      </w:r>
      <w:r w:rsidR="002836A3" w:rsidRPr="00727279">
        <w:rPr>
          <w:b/>
          <w:bCs/>
        </w:rPr>
        <w:t>:</w:t>
      </w:r>
      <w:r>
        <w:tab/>
      </w:r>
      <w:r w:rsidR="00D63D4E">
        <w:t>Service Pistol</w:t>
      </w:r>
      <w:r>
        <w:t xml:space="preserve">, </w:t>
      </w:r>
      <w:r w:rsidR="00D63D4E">
        <w:t xml:space="preserve">Service </w:t>
      </w:r>
      <w:r>
        <w:t xml:space="preserve">Pistol </w:t>
      </w:r>
      <w:r w:rsidR="00D63D4E">
        <w:t>Unrestricted</w:t>
      </w:r>
      <w:r>
        <w:t xml:space="preserve"> &amp; Service Pistol 25yd</w:t>
      </w:r>
      <w:r w:rsidR="00D63D4E">
        <w:br/>
      </w:r>
      <w:r>
        <w:t xml:space="preserve">All matches </w:t>
      </w:r>
      <w:r w:rsidR="001059B6">
        <w:t xml:space="preserve">will be shot </w:t>
      </w:r>
      <w:r>
        <w:t>both days</w:t>
      </w:r>
      <w:r w:rsidR="001059B6">
        <w:t>.</w:t>
      </w:r>
    </w:p>
    <w:p w14:paraId="7BE75E42" w14:textId="77777777" w:rsidR="002836A3" w:rsidRPr="00370A88" w:rsidRDefault="002836A3" w:rsidP="00585218">
      <w:pPr>
        <w:tabs>
          <w:tab w:val="left" w:pos="4111"/>
          <w:tab w:val="left" w:pos="5954"/>
        </w:tabs>
        <w:spacing w:after="0"/>
        <w:jc w:val="left"/>
        <w:rPr>
          <w:sz w:val="16"/>
          <w:szCs w:val="16"/>
        </w:rPr>
      </w:pPr>
    </w:p>
    <w:p w14:paraId="76180A7A" w14:textId="1D3ACF3C" w:rsidR="002836A3" w:rsidRDefault="00727279" w:rsidP="00585218">
      <w:pPr>
        <w:tabs>
          <w:tab w:val="left" w:pos="5954"/>
        </w:tabs>
        <w:spacing w:after="0"/>
        <w:ind w:left="2835" w:hanging="2835"/>
        <w:jc w:val="left"/>
      </w:pPr>
      <w:r w:rsidRPr="00727279">
        <w:rPr>
          <w:b/>
          <w:bCs/>
        </w:rPr>
        <w:t>Entry Fees</w:t>
      </w:r>
      <w:r w:rsidR="002836A3" w:rsidRPr="00727279">
        <w:rPr>
          <w:b/>
          <w:bCs/>
        </w:rPr>
        <w:t>:</w:t>
      </w:r>
      <w:r w:rsidR="002836A3">
        <w:tab/>
      </w:r>
      <w:r w:rsidR="00D63D4E">
        <w:t>$12 per match</w:t>
      </w:r>
      <w:r w:rsidR="00585218">
        <w:t xml:space="preserve"> payable with entry form or at gun check</w:t>
      </w:r>
    </w:p>
    <w:p w14:paraId="1356D7F2" w14:textId="54F2264D" w:rsidR="002836A3" w:rsidRDefault="002836A3" w:rsidP="00585218">
      <w:pPr>
        <w:tabs>
          <w:tab w:val="left" w:pos="5954"/>
        </w:tabs>
        <w:spacing w:after="0"/>
        <w:ind w:left="2835" w:hanging="2835"/>
        <w:jc w:val="left"/>
      </w:pPr>
      <w:r>
        <w:tab/>
        <w:t>Cheques to be made pay</w:t>
      </w:r>
      <w:r w:rsidR="00317ACC">
        <w:t>able to: Sydney Pistol Club</w:t>
      </w:r>
      <w:r w:rsidR="00714DD5">
        <w:br/>
        <w:t>Payment may be made by direct debit to Sydney Pistol Club Ltd - Westpac Bank: BSB: 032 056</w:t>
      </w:r>
      <w:r w:rsidR="00714DD5">
        <w:tab/>
        <w:t xml:space="preserve">    Account #: 894185. </w:t>
      </w:r>
      <w:r w:rsidR="00231EB3">
        <w:br/>
      </w:r>
      <w:r w:rsidR="00714DD5">
        <w:t xml:space="preserve">Please include your name and </w:t>
      </w:r>
      <w:r w:rsidR="00B774EF">
        <w:t>“</w:t>
      </w:r>
      <w:r w:rsidR="00D63D4E">
        <w:t>Service</w:t>
      </w:r>
      <w:r w:rsidR="00B774EF">
        <w:t>”</w:t>
      </w:r>
      <w:r w:rsidR="00714DD5">
        <w:t xml:space="preserve"> as reference. </w:t>
      </w:r>
    </w:p>
    <w:p w14:paraId="05A70881" w14:textId="77777777" w:rsidR="002836A3" w:rsidRDefault="002836A3" w:rsidP="00585218">
      <w:pPr>
        <w:tabs>
          <w:tab w:val="left" w:pos="4536"/>
          <w:tab w:val="left" w:pos="6804"/>
        </w:tabs>
        <w:spacing w:after="0"/>
        <w:jc w:val="left"/>
      </w:pPr>
    </w:p>
    <w:p w14:paraId="2F6ABF1A" w14:textId="0EC79030" w:rsidR="00585218" w:rsidRPr="00727279" w:rsidRDefault="00585218" w:rsidP="00B774EF">
      <w:pPr>
        <w:tabs>
          <w:tab w:val="left" w:pos="2835"/>
        </w:tabs>
        <w:autoSpaceDE w:val="0"/>
        <w:autoSpaceDN w:val="0"/>
        <w:adjustRightInd w:val="0"/>
        <w:ind w:left="2835" w:hanging="2835"/>
        <w:jc w:val="left"/>
        <w:rPr>
          <w:szCs w:val="24"/>
          <w:lang w:eastAsia="en-AU"/>
        </w:rPr>
      </w:pPr>
      <w:r w:rsidRPr="00727279">
        <w:rPr>
          <w:b/>
          <w:bCs/>
          <w:szCs w:val="24"/>
          <w:lang w:eastAsia="en-AU"/>
        </w:rPr>
        <w:t xml:space="preserve">Conditions of Entry: </w:t>
      </w:r>
      <w:r w:rsidRPr="00727279">
        <w:rPr>
          <w:b/>
          <w:bCs/>
          <w:szCs w:val="24"/>
          <w:lang w:eastAsia="en-AU"/>
        </w:rPr>
        <w:tab/>
      </w:r>
      <w:r w:rsidRPr="00727279">
        <w:rPr>
          <w:szCs w:val="24"/>
          <w:lang w:eastAsia="en-AU"/>
        </w:rPr>
        <w:t xml:space="preserve">All resident Australian competitors must be a current financial member </w:t>
      </w:r>
      <w:r w:rsidR="00D71A75" w:rsidRPr="00727279">
        <w:rPr>
          <w:szCs w:val="24"/>
          <w:lang w:eastAsia="en-AU"/>
        </w:rPr>
        <w:t>of</w:t>
      </w:r>
      <w:r w:rsidR="00D71A75">
        <w:rPr>
          <w:szCs w:val="24"/>
          <w:lang w:eastAsia="en-AU"/>
        </w:rPr>
        <w:t xml:space="preserve"> Pistol</w:t>
      </w:r>
      <w:r w:rsidRPr="00727279">
        <w:rPr>
          <w:szCs w:val="24"/>
          <w:lang w:eastAsia="en-AU"/>
        </w:rPr>
        <w:t xml:space="preserve"> Australia and carry a current membership card.</w:t>
      </w:r>
    </w:p>
    <w:p w14:paraId="2D321EFD" w14:textId="242CAF13" w:rsidR="00585218" w:rsidRPr="00727279" w:rsidRDefault="00585218" w:rsidP="00B774EF">
      <w:pPr>
        <w:tabs>
          <w:tab w:val="left" w:pos="2835"/>
        </w:tabs>
        <w:autoSpaceDE w:val="0"/>
        <w:autoSpaceDN w:val="0"/>
        <w:adjustRightInd w:val="0"/>
        <w:ind w:left="2835" w:hanging="2835"/>
        <w:jc w:val="left"/>
        <w:rPr>
          <w:szCs w:val="24"/>
          <w:lang w:eastAsia="en-AU"/>
        </w:rPr>
      </w:pPr>
      <w:r w:rsidRPr="00727279">
        <w:rPr>
          <w:szCs w:val="24"/>
          <w:lang w:eastAsia="en-AU"/>
        </w:rPr>
        <w:tab/>
        <w:t>Firearms Licences will be checked at Registration and each day.</w:t>
      </w:r>
    </w:p>
    <w:p w14:paraId="76DBA1E1" w14:textId="614542AB" w:rsidR="00585218" w:rsidRPr="00727279" w:rsidRDefault="00585218" w:rsidP="00B774EF">
      <w:pPr>
        <w:tabs>
          <w:tab w:val="left" w:pos="2835"/>
        </w:tabs>
        <w:autoSpaceDE w:val="0"/>
        <w:autoSpaceDN w:val="0"/>
        <w:adjustRightInd w:val="0"/>
        <w:ind w:left="2835" w:hanging="2835"/>
        <w:jc w:val="left"/>
        <w:rPr>
          <w:szCs w:val="24"/>
          <w:lang w:eastAsia="en-AU"/>
        </w:rPr>
      </w:pPr>
      <w:r w:rsidRPr="00727279">
        <w:rPr>
          <w:szCs w:val="24"/>
          <w:lang w:eastAsia="en-AU"/>
        </w:rPr>
        <w:tab/>
        <w:t>Grading card and PA Holster Card will be inspected.</w:t>
      </w:r>
    </w:p>
    <w:p w14:paraId="62DE2A00" w14:textId="391B8100" w:rsidR="00585218" w:rsidRPr="00727279" w:rsidRDefault="00585218" w:rsidP="00B774EF">
      <w:pPr>
        <w:tabs>
          <w:tab w:val="left" w:pos="2835"/>
        </w:tabs>
        <w:autoSpaceDE w:val="0"/>
        <w:autoSpaceDN w:val="0"/>
        <w:adjustRightInd w:val="0"/>
        <w:ind w:left="2835" w:hanging="2835"/>
        <w:jc w:val="left"/>
        <w:rPr>
          <w:szCs w:val="24"/>
          <w:lang w:eastAsia="en-AU"/>
        </w:rPr>
      </w:pPr>
      <w:r w:rsidRPr="00727279">
        <w:rPr>
          <w:szCs w:val="24"/>
          <w:lang w:eastAsia="en-AU"/>
        </w:rPr>
        <w:tab/>
        <w:t>Suitable eye and ear protection is mandatory.</w:t>
      </w:r>
    </w:p>
    <w:p w14:paraId="4BBAEACE" w14:textId="77777777" w:rsidR="0007170B" w:rsidRDefault="00585218" w:rsidP="00B774EF">
      <w:pPr>
        <w:tabs>
          <w:tab w:val="left" w:pos="2835"/>
        </w:tabs>
        <w:autoSpaceDE w:val="0"/>
        <w:autoSpaceDN w:val="0"/>
        <w:adjustRightInd w:val="0"/>
        <w:ind w:left="2835" w:hanging="2835"/>
        <w:jc w:val="left"/>
        <w:rPr>
          <w:szCs w:val="24"/>
          <w:lang w:eastAsia="en-AU"/>
        </w:rPr>
      </w:pPr>
      <w:r w:rsidRPr="00727279">
        <w:rPr>
          <w:szCs w:val="24"/>
          <w:lang w:eastAsia="en-AU"/>
        </w:rPr>
        <w:tab/>
      </w:r>
      <w:r w:rsidR="00727279">
        <w:rPr>
          <w:szCs w:val="24"/>
          <w:lang w:eastAsia="en-AU"/>
        </w:rPr>
        <w:t>Entries will be accepted in order of receipt</w:t>
      </w:r>
    </w:p>
    <w:p w14:paraId="2F75E782" w14:textId="6E5E2985" w:rsidR="002836A3" w:rsidRPr="00370A88" w:rsidRDefault="0007170B" w:rsidP="00B774EF">
      <w:pPr>
        <w:tabs>
          <w:tab w:val="left" w:pos="2835"/>
        </w:tabs>
        <w:autoSpaceDE w:val="0"/>
        <w:autoSpaceDN w:val="0"/>
        <w:adjustRightInd w:val="0"/>
        <w:ind w:left="2835" w:hanging="2835"/>
        <w:jc w:val="left"/>
        <w:rPr>
          <w:b/>
          <w:sz w:val="20"/>
        </w:rPr>
      </w:pPr>
      <w:r>
        <w:rPr>
          <w:szCs w:val="24"/>
          <w:lang w:eastAsia="en-AU"/>
        </w:rPr>
        <w:tab/>
        <w:t>No FMJ ammunition allowed</w:t>
      </w:r>
      <w:r>
        <w:rPr>
          <w:szCs w:val="24"/>
          <w:lang w:eastAsia="en-AU"/>
        </w:rPr>
        <w:br/>
      </w:r>
      <w:r w:rsidR="00727279">
        <w:rPr>
          <w:szCs w:val="24"/>
          <w:lang w:eastAsia="en-AU"/>
        </w:rPr>
        <w:br/>
      </w:r>
    </w:p>
    <w:p w14:paraId="628CF26D" w14:textId="6E3A063E" w:rsidR="00B774EF" w:rsidRDefault="00B774EF" w:rsidP="00B774EF">
      <w:pPr>
        <w:tabs>
          <w:tab w:val="left" w:pos="2835"/>
        </w:tabs>
        <w:ind w:left="2835" w:hanging="2835"/>
        <w:jc w:val="left"/>
        <w:rPr>
          <w:szCs w:val="24"/>
        </w:rPr>
      </w:pPr>
      <w:r>
        <w:rPr>
          <w:szCs w:val="24"/>
        </w:rPr>
        <w:t>Squadding:</w:t>
      </w:r>
      <w:r>
        <w:rPr>
          <w:szCs w:val="24"/>
        </w:rPr>
        <w:tab/>
        <w:t>Competitors will be squadded for all events.</w:t>
      </w:r>
    </w:p>
    <w:p w14:paraId="67A11F57" w14:textId="75CD5D9B" w:rsidR="002836A3" w:rsidRPr="00370A88" w:rsidRDefault="002836A3" w:rsidP="00B774EF">
      <w:pPr>
        <w:tabs>
          <w:tab w:val="left" w:pos="2835"/>
        </w:tabs>
        <w:ind w:left="2835" w:hanging="2835"/>
        <w:jc w:val="left"/>
        <w:rPr>
          <w:szCs w:val="24"/>
        </w:rPr>
      </w:pPr>
      <w:r w:rsidRPr="00370A88">
        <w:rPr>
          <w:szCs w:val="24"/>
        </w:rPr>
        <w:t>G</w:t>
      </w:r>
      <w:r w:rsidR="00727279">
        <w:rPr>
          <w:szCs w:val="24"/>
        </w:rPr>
        <w:t>un</w:t>
      </w:r>
      <w:r w:rsidRPr="00370A88">
        <w:rPr>
          <w:szCs w:val="24"/>
        </w:rPr>
        <w:t xml:space="preserve"> C</w:t>
      </w:r>
      <w:r w:rsidR="00727279">
        <w:rPr>
          <w:szCs w:val="24"/>
        </w:rPr>
        <w:t>heck</w:t>
      </w:r>
      <w:r w:rsidRPr="00370A88">
        <w:rPr>
          <w:szCs w:val="24"/>
        </w:rPr>
        <w:t>:</w:t>
      </w:r>
      <w:r w:rsidRPr="00370A88">
        <w:rPr>
          <w:szCs w:val="24"/>
        </w:rPr>
        <w:tab/>
        <w:t>Will commence at 7.30am Saturday</w:t>
      </w:r>
    </w:p>
    <w:p w14:paraId="2B3C458B" w14:textId="3B3A29AB" w:rsidR="002836A3" w:rsidRPr="00370A88" w:rsidRDefault="002836A3" w:rsidP="00B774EF">
      <w:pPr>
        <w:tabs>
          <w:tab w:val="left" w:pos="2835"/>
        </w:tabs>
        <w:ind w:left="2835" w:hanging="2835"/>
        <w:jc w:val="left"/>
        <w:rPr>
          <w:szCs w:val="24"/>
        </w:rPr>
      </w:pPr>
      <w:r w:rsidRPr="00370A88">
        <w:rPr>
          <w:szCs w:val="24"/>
        </w:rPr>
        <w:t>P</w:t>
      </w:r>
      <w:r w:rsidR="00727279">
        <w:rPr>
          <w:szCs w:val="24"/>
        </w:rPr>
        <w:t>reparation</w:t>
      </w:r>
      <w:r w:rsidRPr="00370A88">
        <w:rPr>
          <w:szCs w:val="24"/>
        </w:rPr>
        <w:t xml:space="preserve"> T</w:t>
      </w:r>
      <w:r w:rsidR="00727279">
        <w:rPr>
          <w:szCs w:val="24"/>
        </w:rPr>
        <w:t>ime</w:t>
      </w:r>
      <w:r w:rsidRPr="00370A88">
        <w:rPr>
          <w:szCs w:val="24"/>
        </w:rPr>
        <w:t>:</w:t>
      </w:r>
      <w:r w:rsidRPr="00370A88">
        <w:rPr>
          <w:szCs w:val="24"/>
        </w:rPr>
        <w:tab/>
        <w:t>Will commence prior to match start time</w:t>
      </w:r>
    </w:p>
    <w:p w14:paraId="5DA48F01" w14:textId="6F9653B5" w:rsidR="002836A3" w:rsidRPr="00370A88" w:rsidRDefault="002836A3" w:rsidP="00B774EF">
      <w:pPr>
        <w:tabs>
          <w:tab w:val="left" w:pos="2835"/>
        </w:tabs>
        <w:ind w:left="2835" w:hanging="2835"/>
        <w:jc w:val="left"/>
        <w:rPr>
          <w:szCs w:val="24"/>
        </w:rPr>
      </w:pPr>
      <w:r w:rsidRPr="00370A88">
        <w:rPr>
          <w:szCs w:val="24"/>
        </w:rPr>
        <w:t>C</w:t>
      </w:r>
      <w:r w:rsidR="00727279">
        <w:rPr>
          <w:szCs w:val="24"/>
        </w:rPr>
        <w:t>atering</w:t>
      </w:r>
      <w:r w:rsidRPr="00370A88">
        <w:rPr>
          <w:szCs w:val="24"/>
        </w:rPr>
        <w:t>:</w:t>
      </w:r>
      <w:r w:rsidRPr="00370A88">
        <w:rPr>
          <w:szCs w:val="24"/>
        </w:rPr>
        <w:tab/>
        <w:t xml:space="preserve">Light meals and snacks will be available at the range. </w:t>
      </w:r>
    </w:p>
    <w:p w14:paraId="0D0F0FFA" w14:textId="66904A71" w:rsidR="002836A3" w:rsidRPr="00370A88" w:rsidRDefault="002836A3" w:rsidP="00B774EF">
      <w:pPr>
        <w:tabs>
          <w:tab w:val="left" w:pos="2835"/>
        </w:tabs>
        <w:ind w:left="2835" w:hanging="2835"/>
        <w:jc w:val="left"/>
        <w:rPr>
          <w:szCs w:val="24"/>
        </w:rPr>
      </w:pPr>
      <w:r w:rsidRPr="00370A88">
        <w:rPr>
          <w:szCs w:val="24"/>
        </w:rPr>
        <w:t>A</w:t>
      </w:r>
      <w:r w:rsidR="00B774EF">
        <w:rPr>
          <w:szCs w:val="24"/>
        </w:rPr>
        <w:t>ccommodation</w:t>
      </w:r>
      <w:r w:rsidRPr="00370A88">
        <w:rPr>
          <w:szCs w:val="24"/>
        </w:rPr>
        <w:t>:</w:t>
      </w:r>
      <w:r w:rsidRPr="00370A88">
        <w:rPr>
          <w:szCs w:val="24"/>
        </w:rPr>
        <w:tab/>
        <w:t>Available in the club house or camping at the range.</w:t>
      </w:r>
    </w:p>
    <w:p w14:paraId="1F25D5D9" w14:textId="23DC9A36" w:rsidR="002836A3" w:rsidRDefault="000079B6" w:rsidP="00317ACC">
      <w:pPr>
        <w:tabs>
          <w:tab w:val="left" w:pos="3828"/>
          <w:tab w:val="left" w:pos="6804"/>
        </w:tabs>
        <w:spacing w:after="0"/>
        <w:ind w:left="3830" w:hanging="3828"/>
        <w:jc w:val="left"/>
        <w:rPr>
          <w:sz w:val="28"/>
          <w:szCs w:val="28"/>
        </w:rPr>
      </w:pPr>
      <w:r>
        <w:rPr>
          <w:szCs w:val="24"/>
        </w:rPr>
        <w:t>O</w:t>
      </w:r>
      <w:r w:rsidR="002836A3" w:rsidRPr="00370A88">
        <w:rPr>
          <w:szCs w:val="24"/>
        </w:rPr>
        <w:t>RGANISING SECRETARY:</w:t>
      </w:r>
      <w:r w:rsidR="002836A3">
        <w:rPr>
          <w:sz w:val="28"/>
        </w:rPr>
        <w:tab/>
      </w:r>
      <w:r w:rsidR="00802AAB">
        <w:rPr>
          <w:sz w:val="28"/>
          <w:szCs w:val="28"/>
        </w:rPr>
        <w:t>Cheryl Moore</w:t>
      </w:r>
      <w:r w:rsidR="00317ACC" w:rsidRPr="00317ACC">
        <w:rPr>
          <w:sz w:val="28"/>
          <w:szCs w:val="28"/>
        </w:rPr>
        <w:tab/>
      </w:r>
      <w:r w:rsidR="00317ACC" w:rsidRPr="00317ACC">
        <w:rPr>
          <w:sz w:val="28"/>
          <w:szCs w:val="28"/>
        </w:rPr>
        <w:br/>
      </w:r>
      <w:r w:rsidR="00802AAB">
        <w:rPr>
          <w:sz w:val="28"/>
          <w:szCs w:val="28"/>
        </w:rPr>
        <w:t>28 Torwood</w:t>
      </w:r>
      <w:r w:rsidR="00317ACC" w:rsidRPr="00317ACC">
        <w:rPr>
          <w:sz w:val="28"/>
          <w:szCs w:val="28"/>
        </w:rPr>
        <w:t xml:space="preserve"> St</w:t>
      </w:r>
      <w:r w:rsidR="00317ACC" w:rsidRPr="00317ACC">
        <w:rPr>
          <w:sz w:val="28"/>
          <w:szCs w:val="28"/>
        </w:rPr>
        <w:tab/>
      </w:r>
      <w:r w:rsidR="00317ACC" w:rsidRPr="00317ACC">
        <w:rPr>
          <w:sz w:val="28"/>
          <w:szCs w:val="28"/>
        </w:rPr>
        <w:br/>
      </w:r>
      <w:r w:rsidR="00802AAB">
        <w:rPr>
          <w:sz w:val="28"/>
          <w:szCs w:val="28"/>
        </w:rPr>
        <w:t xml:space="preserve">Sans </w:t>
      </w:r>
      <w:r w:rsidR="00F66D65">
        <w:rPr>
          <w:sz w:val="28"/>
          <w:szCs w:val="28"/>
        </w:rPr>
        <w:t xml:space="preserve">Souci, </w:t>
      </w:r>
      <w:r w:rsidR="00F66D65" w:rsidRPr="00317ACC">
        <w:rPr>
          <w:sz w:val="28"/>
          <w:szCs w:val="28"/>
        </w:rPr>
        <w:t>NSW</w:t>
      </w:r>
      <w:r w:rsidR="00317ACC" w:rsidRPr="00317ACC">
        <w:rPr>
          <w:sz w:val="28"/>
          <w:szCs w:val="28"/>
        </w:rPr>
        <w:t xml:space="preserve"> 2</w:t>
      </w:r>
      <w:r w:rsidR="00802AAB">
        <w:rPr>
          <w:sz w:val="28"/>
          <w:szCs w:val="28"/>
        </w:rPr>
        <w:t>219</w:t>
      </w:r>
      <w:r w:rsidR="00317ACC" w:rsidRPr="00317ACC">
        <w:rPr>
          <w:sz w:val="28"/>
          <w:szCs w:val="28"/>
        </w:rPr>
        <w:tab/>
      </w:r>
      <w:r w:rsidR="00727279">
        <w:rPr>
          <w:sz w:val="28"/>
          <w:szCs w:val="28"/>
        </w:rPr>
        <w:br/>
        <w:t>Mobile: 0410 254 174</w:t>
      </w:r>
      <w:r w:rsidR="00727279">
        <w:rPr>
          <w:sz w:val="28"/>
          <w:szCs w:val="28"/>
        </w:rPr>
        <w:br/>
        <w:t xml:space="preserve">Email: </w:t>
      </w:r>
      <w:hyperlink r:id="rId6" w:history="1">
        <w:r w:rsidR="00727279" w:rsidRPr="00264EF9">
          <w:rPr>
            <w:rStyle w:val="Hyperlink"/>
            <w:sz w:val="28"/>
            <w:szCs w:val="28"/>
          </w:rPr>
          <w:t>maitai@spin.net.au</w:t>
        </w:r>
      </w:hyperlink>
    </w:p>
    <w:p w14:paraId="4943557B" w14:textId="77777777" w:rsidR="00B774EF" w:rsidRDefault="00B774EF" w:rsidP="00317ACC">
      <w:pPr>
        <w:tabs>
          <w:tab w:val="left" w:pos="3828"/>
          <w:tab w:val="left" w:pos="6804"/>
        </w:tabs>
        <w:spacing w:after="0"/>
        <w:ind w:left="3830" w:hanging="3828"/>
        <w:jc w:val="left"/>
        <w:rPr>
          <w:sz w:val="28"/>
          <w:szCs w:val="28"/>
        </w:rPr>
      </w:pPr>
    </w:p>
    <w:p w14:paraId="334060C1" w14:textId="1800FC25" w:rsidR="00B774EF" w:rsidRDefault="00B774EF" w:rsidP="00B774EF">
      <w:pPr>
        <w:tabs>
          <w:tab w:val="left" w:pos="2835"/>
        </w:tabs>
        <w:spacing w:after="0"/>
        <w:ind w:left="2268" w:hanging="2268"/>
        <w:jc w:val="center"/>
        <w:rPr>
          <w:b/>
          <w:sz w:val="28"/>
        </w:rPr>
      </w:pPr>
      <w:r>
        <w:rPr>
          <w:b/>
          <w:sz w:val="28"/>
        </w:rPr>
        <w:t>ENTRIES CLOSE 5</w:t>
      </w:r>
      <w:r w:rsidRPr="00727279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JUNE 202</w:t>
      </w:r>
      <w:r w:rsidR="0007170B">
        <w:rPr>
          <w:b/>
          <w:sz w:val="28"/>
        </w:rPr>
        <w:t>4</w:t>
      </w:r>
    </w:p>
    <w:p w14:paraId="3F657B85" w14:textId="77777777" w:rsidR="00B774EF" w:rsidRDefault="00B774EF" w:rsidP="00317ACC">
      <w:pPr>
        <w:tabs>
          <w:tab w:val="left" w:pos="3828"/>
          <w:tab w:val="left" w:pos="6804"/>
        </w:tabs>
        <w:spacing w:after="0"/>
        <w:ind w:left="3830" w:hanging="3828"/>
        <w:jc w:val="left"/>
        <w:rPr>
          <w:sz w:val="28"/>
          <w:szCs w:val="28"/>
        </w:rPr>
      </w:pPr>
    </w:p>
    <w:p w14:paraId="7311924C" w14:textId="77777777" w:rsidR="00727279" w:rsidRDefault="00727279" w:rsidP="00317ACC">
      <w:pPr>
        <w:tabs>
          <w:tab w:val="left" w:pos="3828"/>
          <w:tab w:val="left" w:pos="6804"/>
        </w:tabs>
        <w:spacing w:after="0"/>
        <w:ind w:left="3830" w:hanging="3828"/>
        <w:jc w:val="left"/>
        <w:rPr>
          <w:sz w:val="28"/>
          <w:szCs w:val="28"/>
        </w:rPr>
      </w:pPr>
    </w:p>
    <w:p w14:paraId="4175A779" w14:textId="77777777" w:rsidR="0007170B" w:rsidRDefault="0007170B">
      <w:pPr>
        <w:spacing w:after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2C07FCA" w14:textId="51D7077E" w:rsidR="002836A3" w:rsidRDefault="002836A3">
      <w:pPr>
        <w:tabs>
          <w:tab w:val="left" w:pos="3828"/>
        </w:tabs>
        <w:spacing w:after="0"/>
        <w:ind w:left="3828" w:hanging="3828"/>
        <w:jc w:val="center"/>
        <w:rPr>
          <w:b/>
          <w:sz w:val="32"/>
          <w:szCs w:val="32"/>
        </w:rPr>
      </w:pPr>
      <w:r w:rsidRPr="00272BE4">
        <w:rPr>
          <w:b/>
          <w:sz w:val="32"/>
          <w:szCs w:val="32"/>
        </w:rPr>
        <w:lastRenderedPageBreak/>
        <w:t>20</w:t>
      </w:r>
      <w:r w:rsidR="00880E71">
        <w:rPr>
          <w:b/>
          <w:sz w:val="32"/>
          <w:szCs w:val="32"/>
        </w:rPr>
        <w:t>2</w:t>
      </w:r>
      <w:r w:rsidR="0007170B">
        <w:rPr>
          <w:b/>
          <w:sz w:val="32"/>
          <w:szCs w:val="32"/>
        </w:rPr>
        <w:t>4</w:t>
      </w:r>
      <w:r w:rsidRPr="00272BE4">
        <w:rPr>
          <w:b/>
          <w:sz w:val="32"/>
          <w:szCs w:val="32"/>
        </w:rPr>
        <w:t xml:space="preserve"> </w:t>
      </w:r>
      <w:r w:rsidR="00727279">
        <w:rPr>
          <w:b/>
          <w:sz w:val="32"/>
          <w:szCs w:val="32"/>
        </w:rPr>
        <w:t>CMPC</w:t>
      </w:r>
      <w:r w:rsidRPr="00272BE4">
        <w:rPr>
          <w:b/>
          <w:sz w:val="32"/>
          <w:szCs w:val="32"/>
        </w:rPr>
        <w:t xml:space="preserve"> </w:t>
      </w:r>
      <w:r w:rsidR="00727279">
        <w:rPr>
          <w:b/>
          <w:sz w:val="32"/>
          <w:szCs w:val="32"/>
        </w:rPr>
        <w:t xml:space="preserve">SERVICE </w:t>
      </w:r>
      <w:r w:rsidR="0007170B">
        <w:rPr>
          <w:b/>
          <w:sz w:val="32"/>
          <w:szCs w:val="32"/>
        </w:rPr>
        <w:t>PISTOL COMPETITION</w:t>
      </w:r>
    </w:p>
    <w:p w14:paraId="66BFE874" w14:textId="77777777" w:rsidR="0007170B" w:rsidRDefault="0007170B" w:rsidP="00882867">
      <w:pPr>
        <w:jc w:val="center"/>
        <w:rPr>
          <w:sz w:val="28"/>
        </w:rPr>
      </w:pPr>
    </w:p>
    <w:p w14:paraId="5C458574" w14:textId="1E5CBCB3" w:rsidR="00882867" w:rsidRDefault="00882867" w:rsidP="00882867">
      <w:pPr>
        <w:jc w:val="center"/>
        <w:rPr>
          <w:sz w:val="28"/>
        </w:rPr>
      </w:pPr>
      <w:r>
        <w:rPr>
          <w:sz w:val="28"/>
        </w:rPr>
        <w:t>Sydney Pistol Club</w:t>
      </w:r>
    </w:p>
    <w:p w14:paraId="721D8D47" w14:textId="77777777" w:rsidR="00882867" w:rsidRDefault="00882867" w:rsidP="00882867">
      <w:pPr>
        <w:jc w:val="center"/>
        <w:rPr>
          <w:sz w:val="28"/>
        </w:rPr>
      </w:pPr>
      <w:r>
        <w:rPr>
          <w:sz w:val="28"/>
        </w:rPr>
        <w:t>Cape Banks, La Perouse</w:t>
      </w:r>
    </w:p>
    <w:p w14:paraId="6F5D4FDE" w14:textId="77777777" w:rsidR="0007170B" w:rsidRDefault="0007170B" w:rsidP="0007170B">
      <w:pPr>
        <w:spacing w:after="60"/>
        <w:jc w:val="center"/>
      </w:pPr>
      <w:r>
        <w:t>15</w:t>
      </w:r>
      <w:r w:rsidRPr="00DB1F28">
        <w:rPr>
          <w:vertAlign w:val="superscript"/>
        </w:rPr>
        <w:t>th</w:t>
      </w:r>
      <w:r>
        <w:t xml:space="preserve"> &amp; 16</w:t>
      </w:r>
      <w:r w:rsidRPr="00DB1F28">
        <w:rPr>
          <w:vertAlign w:val="superscript"/>
        </w:rPr>
        <w:t>th</w:t>
      </w:r>
      <w:r>
        <w:t xml:space="preserve"> June 2024</w:t>
      </w:r>
    </w:p>
    <w:p w14:paraId="3D2760AA" w14:textId="77777777" w:rsidR="00882867" w:rsidRPr="00272BE4" w:rsidRDefault="00882867">
      <w:pPr>
        <w:tabs>
          <w:tab w:val="left" w:pos="3828"/>
        </w:tabs>
        <w:spacing w:after="0"/>
        <w:ind w:left="3828" w:hanging="3828"/>
        <w:jc w:val="center"/>
        <w:rPr>
          <w:b/>
          <w:sz w:val="32"/>
          <w:szCs w:val="32"/>
        </w:rPr>
      </w:pPr>
    </w:p>
    <w:p w14:paraId="2DF30D5D" w14:textId="77777777" w:rsidR="002836A3" w:rsidRDefault="002836A3">
      <w:pPr>
        <w:tabs>
          <w:tab w:val="left" w:pos="7088"/>
        </w:tabs>
        <w:spacing w:after="240"/>
        <w:ind w:left="1985" w:hanging="1985"/>
        <w:jc w:val="center"/>
        <w:rPr>
          <w:sz w:val="28"/>
        </w:rPr>
      </w:pPr>
      <w:r>
        <w:rPr>
          <w:sz w:val="28"/>
        </w:rPr>
        <w:t>ENTRY FORM - Photocopies are acceptable</w:t>
      </w:r>
    </w:p>
    <w:p w14:paraId="6054619E" w14:textId="77777777" w:rsidR="002836A3" w:rsidRDefault="000C586C">
      <w:pPr>
        <w:tabs>
          <w:tab w:val="right" w:pos="7938"/>
        </w:tabs>
        <w:spacing w:after="240"/>
        <w:ind w:left="1985" w:hanging="1985"/>
        <w:jc w:val="left"/>
        <w:rPr>
          <w:sz w:val="28"/>
        </w:rPr>
      </w:pP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4BA218AE" wp14:editId="2499B3D0">
                <wp:simplePos x="0" y="0"/>
                <wp:positionH relativeFrom="column">
                  <wp:posOffset>5120640</wp:posOffset>
                </wp:positionH>
                <wp:positionV relativeFrom="paragraph">
                  <wp:posOffset>180340</wp:posOffset>
                </wp:positionV>
                <wp:extent cx="1008380" cy="635"/>
                <wp:effectExtent l="12700" t="11430" r="7620" b="6985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83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6E95957" id="Line 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14.2pt" to="482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" o:allowincell="f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2836A3">
        <w:tab/>
      </w:r>
      <w:r w:rsidR="002836A3">
        <w:tab/>
      </w:r>
      <w:r w:rsidR="002836A3">
        <w:rPr>
          <w:sz w:val="28"/>
        </w:rPr>
        <w:t>Entry Number</w:t>
      </w:r>
    </w:p>
    <w:p w14:paraId="2031E5C5" w14:textId="77777777" w:rsidR="002836A3" w:rsidRDefault="000C586C">
      <w:pPr>
        <w:tabs>
          <w:tab w:val="left" w:pos="7088"/>
        </w:tabs>
        <w:spacing w:after="240"/>
        <w:ind w:left="1985" w:hanging="1985"/>
        <w:jc w:val="left"/>
        <w:rPr>
          <w:sz w:val="28"/>
        </w:rPr>
      </w:pPr>
      <w:r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3793FBEB" wp14:editId="4334398B">
                <wp:simplePos x="0" y="0"/>
                <wp:positionH relativeFrom="column">
                  <wp:posOffset>1511935</wp:posOffset>
                </wp:positionH>
                <wp:positionV relativeFrom="paragraph">
                  <wp:posOffset>180340</wp:posOffset>
                </wp:positionV>
                <wp:extent cx="4608195" cy="635"/>
                <wp:effectExtent l="13970" t="6350" r="6985" b="12065"/>
                <wp:wrapNone/>
                <wp:docPr id="2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8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E6C66C0" id="Line 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05pt,14.2pt" to="481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" o:allowincell="f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2836A3">
        <w:rPr>
          <w:sz w:val="28"/>
        </w:rPr>
        <w:t>NAME (Please Print)</w:t>
      </w:r>
    </w:p>
    <w:p w14:paraId="35487FFF" w14:textId="77777777" w:rsidR="002836A3" w:rsidRDefault="000C586C">
      <w:pPr>
        <w:tabs>
          <w:tab w:val="left" w:pos="4820"/>
          <w:tab w:val="left" w:pos="7088"/>
        </w:tabs>
        <w:spacing w:after="240"/>
        <w:ind w:left="1985" w:hanging="1985"/>
        <w:jc w:val="left"/>
        <w:rPr>
          <w:sz w:val="28"/>
        </w:rPr>
      </w:pPr>
      <w:r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459054CD" wp14:editId="4D120501">
                <wp:simplePos x="0" y="0"/>
                <wp:positionH relativeFrom="column">
                  <wp:posOffset>908050</wp:posOffset>
                </wp:positionH>
                <wp:positionV relativeFrom="paragraph">
                  <wp:posOffset>179705</wp:posOffset>
                </wp:positionV>
                <wp:extent cx="5220970" cy="635"/>
                <wp:effectExtent l="10160" t="10160" r="7620" b="8255"/>
                <wp:wrapNone/>
                <wp:docPr id="2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0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2856362" id="Line 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pt,14.15pt" to="482.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" o:allowincell="f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2836A3">
        <w:rPr>
          <w:sz w:val="28"/>
        </w:rPr>
        <w:t xml:space="preserve">ADDRESS </w:t>
      </w:r>
    </w:p>
    <w:p w14:paraId="396333C7" w14:textId="77777777" w:rsidR="002836A3" w:rsidRDefault="000C586C">
      <w:pPr>
        <w:tabs>
          <w:tab w:val="left" w:pos="6379"/>
          <w:tab w:val="left" w:pos="7088"/>
        </w:tabs>
        <w:spacing w:after="240"/>
        <w:ind w:left="1985" w:hanging="1985"/>
        <w:jc w:val="left"/>
        <w:rPr>
          <w:sz w:val="28"/>
        </w:rPr>
      </w:pPr>
      <w:r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4756CA9C" wp14:editId="67A794F1">
                <wp:simplePos x="0" y="0"/>
                <wp:positionH relativeFrom="column">
                  <wp:posOffset>5040630</wp:posOffset>
                </wp:positionH>
                <wp:positionV relativeFrom="paragraph">
                  <wp:posOffset>180340</wp:posOffset>
                </wp:positionV>
                <wp:extent cx="1080135" cy="635"/>
                <wp:effectExtent l="8890" t="5715" r="6350" b="12700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98DFAF5" id="Line 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9pt,14.2pt" to="481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" o:allowincell="f">
                <v:stroke dashstyle="1 1"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2309CC53" wp14:editId="49F05FC6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3960495" cy="635"/>
                <wp:effectExtent l="6985" t="5715" r="13970" b="12700"/>
                <wp:wrapNone/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04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5CED1D9" id="Line 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311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" o:allowincell="f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2836A3">
        <w:rPr>
          <w:sz w:val="28"/>
        </w:rPr>
        <w:tab/>
      </w:r>
      <w:r w:rsidR="002836A3">
        <w:rPr>
          <w:sz w:val="28"/>
        </w:rPr>
        <w:tab/>
        <w:t>POSTCODE</w:t>
      </w:r>
      <w:r w:rsidR="002836A3">
        <w:rPr>
          <w:sz w:val="28"/>
        </w:rPr>
        <w:tab/>
      </w:r>
    </w:p>
    <w:p w14:paraId="2DC6207A" w14:textId="77777777" w:rsidR="002836A3" w:rsidRDefault="000C586C">
      <w:pPr>
        <w:tabs>
          <w:tab w:val="left" w:pos="4820"/>
          <w:tab w:val="left" w:pos="7088"/>
        </w:tabs>
        <w:spacing w:after="240"/>
        <w:ind w:left="1985" w:hanging="1985"/>
        <w:jc w:val="left"/>
        <w:rPr>
          <w:sz w:val="28"/>
        </w:rPr>
      </w:pPr>
      <w:r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596FDAE" wp14:editId="2C8ED261">
                <wp:simplePos x="0" y="0"/>
                <wp:positionH relativeFrom="column">
                  <wp:posOffset>504190</wp:posOffset>
                </wp:positionH>
                <wp:positionV relativeFrom="paragraph">
                  <wp:posOffset>180340</wp:posOffset>
                </wp:positionV>
                <wp:extent cx="5616575" cy="635"/>
                <wp:effectExtent l="6350" t="10160" r="6350" b="8255"/>
                <wp:wrapNone/>
                <wp:docPr id="1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65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A360E57" id="Line 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pt,14.2pt" to="481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" o:allowincell="f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2836A3">
        <w:rPr>
          <w:sz w:val="28"/>
        </w:rPr>
        <w:t>CLUB</w:t>
      </w:r>
    </w:p>
    <w:p w14:paraId="24D8B13A" w14:textId="77777777" w:rsidR="002836A3" w:rsidRDefault="000C586C">
      <w:pPr>
        <w:tabs>
          <w:tab w:val="left" w:pos="5387"/>
          <w:tab w:val="left" w:pos="7088"/>
        </w:tabs>
        <w:spacing w:after="240"/>
        <w:ind w:left="1985" w:hanging="1985"/>
        <w:jc w:val="left"/>
        <w:rPr>
          <w:sz w:val="28"/>
        </w:rPr>
      </w:pPr>
      <w:r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E29A8BA" wp14:editId="1F3AF171">
                <wp:simplePos x="0" y="0"/>
                <wp:positionH relativeFrom="column">
                  <wp:posOffset>935990</wp:posOffset>
                </wp:positionH>
                <wp:positionV relativeFrom="paragraph">
                  <wp:posOffset>180340</wp:posOffset>
                </wp:positionV>
                <wp:extent cx="2411730" cy="635"/>
                <wp:effectExtent l="9525" t="5080" r="7620" b="13335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436758D"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pt,14.2pt" to="263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" o:allowincell="f">
                <v:stroke dashstyle="1 1"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34D37EB" wp14:editId="3467113B">
                <wp:simplePos x="0" y="0"/>
                <wp:positionH relativeFrom="column">
                  <wp:posOffset>3708400</wp:posOffset>
                </wp:positionH>
                <wp:positionV relativeFrom="paragraph">
                  <wp:posOffset>180340</wp:posOffset>
                </wp:positionV>
                <wp:extent cx="2411730" cy="635"/>
                <wp:effectExtent l="10160" t="5080" r="6985" b="13335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1598223" id="Line 1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pt,14.2pt" to="481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" o:allowincell="f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2836A3">
        <w:rPr>
          <w:sz w:val="28"/>
        </w:rPr>
        <w:t>PHONE (</w:t>
      </w:r>
      <w:r w:rsidR="00F66D65">
        <w:rPr>
          <w:sz w:val="28"/>
        </w:rPr>
        <w:t>H</w:t>
      </w:r>
      <w:r w:rsidR="002836A3">
        <w:rPr>
          <w:sz w:val="28"/>
        </w:rPr>
        <w:t>)</w:t>
      </w:r>
      <w:r w:rsidR="002836A3">
        <w:rPr>
          <w:sz w:val="28"/>
        </w:rPr>
        <w:tab/>
      </w:r>
      <w:r w:rsidR="002836A3">
        <w:rPr>
          <w:sz w:val="28"/>
        </w:rPr>
        <w:tab/>
        <w:t>(</w:t>
      </w:r>
      <w:r w:rsidR="004B1F7B">
        <w:rPr>
          <w:sz w:val="28"/>
        </w:rPr>
        <w:t>M</w:t>
      </w:r>
      <w:r w:rsidR="002836A3">
        <w:rPr>
          <w:sz w:val="28"/>
        </w:rPr>
        <w:t xml:space="preserve">) </w:t>
      </w:r>
    </w:p>
    <w:p w14:paraId="2813CDCC" w14:textId="77777777" w:rsidR="00970A75" w:rsidRDefault="000C586C">
      <w:pPr>
        <w:tabs>
          <w:tab w:val="left" w:pos="5387"/>
          <w:tab w:val="left" w:pos="7088"/>
        </w:tabs>
        <w:spacing w:after="240"/>
        <w:ind w:left="1985" w:hanging="1985"/>
        <w:jc w:val="left"/>
        <w:rPr>
          <w:sz w:val="28"/>
        </w:rPr>
      </w:pPr>
      <w:r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0CDC9F" wp14:editId="1578B7F3">
                <wp:simplePos x="0" y="0"/>
                <wp:positionH relativeFrom="column">
                  <wp:posOffset>577215</wp:posOffset>
                </wp:positionH>
                <wp:positionV relativeFrom="paragraph">
                  <wp:posOffset>180340</wp:posOffset>
                </wp:positionV>
                <wp:extent cx="5544185" cy="0"/>
                <wp:effectExtent l="12700" t="9525" r="5715" b="9525"/>
                <wp:wrapNone/>
                <wp:docPr id="1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500E9A5" id="Line 3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5pt,14.2pt" to="48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970A75">
        <w:rPr>
          <w:sz w:val="28"/>
        </w:rPr>
        <w:t>EMAIL</w:t>
      </w:r>
    </w:p>
    <w:p w14:paraId="1ACAC8C7" w14:textId="7BF7AC0E" w:rsidR="00F66D65" w:rsidRDefault="000C586C">
      <w:pPr>
        <w:tabs>
          <w:tab w:val="left" w:pos="4820"/>
          <w:tab w:val="left" w:pos="7088"/>
        </w:tabs>
        <w:ind w:left="1985" w:hanging="1985"/>
        <w:jc w:val="left"/>
        <w:rPr>
          <w:sz w:val="28"/>
        </w:rPr>
      </w:pPr>
      <w:r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335A63D" wp14:editId="36649E20">
                <wp:simplePos x="0" y="0"/>
                <wp:positionH relativeFrom="column">
                  <wp:posOffset>2621280</wp:posOffset>
                </wp:positionH>
                <wp:positionV relativeFrom="paragraph">
                  <wp:posOffset>171449</wp:posOffset>
                </wp:positionV>
                <wp:extent cx="3484245" cy="28575"/>
                <wp:effectExtent l="0" t="0" r="20955" b="28575"/>
                <wp:wrapNone/>
                <wp:docPr id="1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84245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FD8BDE1" id="Line 3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4pt,13.5pt" to="480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" o:allowincell="f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F66D65">
        <w:rPr>
          <w:sz w:val="28"/>
        </w:rPr>
        <w:t xml:space="preserve">FIREARMS LICENCE </w:t>
      </w:r>
      <w:r w:rsidR="00883BE7">
        <w:rPr>
          <w:sz w:val="28"/>
        </w:rPr>
        <w:t>NUMBER:</w:t>
      </w:r>
    </w:p>
    <w:p w14:paraId="70854093" w14:textId="11BD1234" w:rsidR="004B1F7B" w:rsidRDefault="000C586C">
      <w:pPr>
        <w:tabs>
          <w:tab w:val="left" w:pos="4820"/>
          <w:tab w:val="left" w:pos="7088"/>
        </w:tabs>
        <w:ind w:left="1985" w:hanging="1985"/>
        <w:jc w:val="left"/>
        <w:rPr>
          <w:sz w:val="28"/>
        </w:rPr>
      </w:pPr>
      <w:r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3316DBB" wp14:editId="0BAE32BA">
                <wp:simplePos x="0" y="0"/>
                <wp:positionH relativeFrom="column">
                  <wp:posOffset>2573655</wp:posOffset>
                </wp:positionH>
                <wp:positionV relativeFrom="paragraph">
                  <wp:posOffset>177165</wp:posOffset>
                </wp:positionV>
                <wp:extent cx="3531870" cy="0"/>
                <wp:effectExtent l="0" t="0" r="0" b="0"/>
                <wp:wrapNone/>
                <wp:docPr id="1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1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4320ABD" id="Line 3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65pt,13.95pt" to="480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" o:allowincell="f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883BE7">
        <w:rPr>
          <w:sz w:val="28"/>
        </w:rPr>
        <w:t>PA HOLSTER CARD NUMBER</w:t>
      </w:r>
      <w:r w:rsidR="004B1F7B">
        <w:rPr>
          <w:sz w:val="28"/>
        </w:rPr>
        <w:t>:</w:t>
      </w:r>
    </w:p>
    <w:p w14:paraId="430B2FC7" w14:textId="0A026510" w:rsidR="002836A3" w:rsidRPr="00F66D65" w:rsidRDefault="000C586C">
      <w:pPr>
        <w:tabs>
          <w:tab w:val="left" w:pos="4820"/>
          <w:tab w:val="left" w:pos="7088"/>
        </w:tabs>
        <w:ind w:left="1985" w:hanging="1985"/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4319AF" wp14:editId="1AC59EB7">
                <wp:simplePos x="0" y="0"/>
                <wp:positionH relativeFrom="column">
                  <wp:posOffset>2468880</wp:posOffset>
                </wp:positionH>
                <wp:positionV relativeFrom="paragraph">
                  <wp:posOffset>186055</wp:posOffset>
                </wp:positionV>
                <wp:extent cx="3636645" cy="9525"/>
                <wp:effectExtent l="0" t="0" r="20955" b="28575"/>
                <wp:wrapNone/>
                <wp:docPr id="1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664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1A94BC1" id="Line 3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pt,14.65pt" to="480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F66D65" w:rsidRPr="00F66D65">
        <w:rPr>
          <w:noProof/>
          <w:sz w:val="28"/>
          <w:szCs w:val="28"/>
          <w:lang w:val="en-US"/>
        </w:rPr>
        <w:t>Special Requests</w:t>
      </w:r>
      <w:r w:rsidR="00766022">
        <w:rPr>
          <w:noProof/>
          <w:sz w:val="28"/>
          <w:szCs w:val="28"/>
          <w:lang w:val="en-US"/>
        </w:rPr>
        <w:t xml:space="preserve"> / Shared Pistols</w:t>
      </w:r>
    </w:p>
    <w:p w14:paraId="1F34C02F" w14:textId="77777777" w:rsidR="002836A3" w:rsidRDefault="000C586C">
      <w:pPr>
        <w:tabs>
          <w:tab w:val="left" w:pos="4820"/>
          <w:tab w:val="left" w:pos="7088"/>
        </w:tabs>
        <w:spacing w:after="240"/>
        <w:ind w:left="1985" w:hanging="1985"/>
        <w:jc w:val="left"/>
        <w:rPr>
          <w:sz w:val="28"/>
        </w:rPr>
      </w:pPr>
      <w:r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E7A5732" wp14:editId="066FD6D5">
                <wp:simplePos x="0" y="0"/>
                <wp:positionH relativeFrom="column">
                  <wp:posOffset>-14605</wp:posOffset>
                </wp:positionH>
                <wp:positionV relativeFrom="paragraph">
                  <wp:posOffset>242570</wp:posOffset>
                </wp:positionV>
                <wp:extent cx="6120765" cy="635"/>
                <wp:effectExtent l="11430" t="13335" r="11430" b="508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3AAC1E0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9.1pt" to="480.8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" o:allowincell="f">
                <v:stroke dashstyle="1 1" startarrowwidth="narrow" startarrowlength="short" endarrowwidth="narrow" endarrowlength="short"/>
              </v:line>
            </w:pict>
          </mc:Fallback>
        </mc:AlternateContent>
      </w:r>
    </w:p>
    <w:p w14:paraId="45BD8B36" w14:textId="77777777" w:rsidR="002836A3" w:rsidRDefault="002836A3">
      <w:pPr>
        <w:tabs>
          <w:tab w:val="left" w:pos="6237"/>
          <w:tab w:val="left" w:pos="7088"/>
          <w:tab w:val="right" w:pos="7655"/>
          <w:tab w:val="left" w:pos="8222"/>
        </w:tabs>
        <w:jc w:val="center"/>
        <w:rPr>
          <w:sz w:val="20"/>
        </w:rPr>
      </w:pPr>
    </w:p>
    <w:p w14:paraId="1392830B" w14:textId="30B614A2" w:rsidR="002836A3" w:rsidRDefault="002836A3">
      <w:pPr>
        <w:tabs>
          <w:tab w:val="left" w:pos="6237"/>
          <w:tab w:val="left" w:pos="7088"/>
          <w:tab w:val="right" w:pos="7655"/>
          <w:tab w:val="left" w:pos="8222"/>
        </w:tabs>
        <w:jc w:val="left"/>
        <w:rPr>
          <w:sz w:val="20"/>
        </w:rPr>
      </w:pPr>
      <w:r>
        <w:rPr>
          <w:sz w:val="20"/>
        </w:rPr>
        <w:t xml:space="preserve">PLEASE </w:t>
      </w:r>
      <w:r w:rsidR="00B774EF">
        <w:rPr>
          <w:sz w:val="20"/>
        </w:rPr>
        <w:t>INDICATE</w:t>
      </w:r>
      <w:r w:rsidR="00883BE7">
        <w:rPr>
          <w:sz w:val="20"/>
        </w:rPr>
        <w:t xml:space="preserve"> GRADE WITH MATCHES ENTERED AND </w:t>
      </w:r>
      <w:r w:rsidR="00B774EF">
        <w:rPr>
          <w:sz w:val="20"/>
        </w:rPr>
        <w:t>CIRCLE</w:t>
      </w:r>
      <w:r w:rsidR="00883BE7">
        <w:rPr>
          <w:sz w:val="20"/>
        </w:rPr>
        <w:t xml:space="preserve"> PREFERRED DAY</w:t>
      </w:r>
    </w:p>
    <w:p w14:paraId="76B9EA1A" w14:textId="6329BBDF" w:rsidR="002836A3" w:rsidRDefault="002836A3">
      <w:pPr>
        <w:tabs>
          <w:tab w:val="left" w:pos="6237"/>
          <w:tab w:val="left" w:pos="7088"/>
          <w:tab w:val="right" w:pos="7797"/>
          <w:tab w:val="left" w:pos="8222"/>
        </w:tabs>
        <w:jc w:val="left"/>
        <w:rPr>
          <w:b/>
          <w:sz w:val="28"/>
        </w:rPr>
      </w:pPr>
      <w:r>
        <w:rPr>
          <w:b/>
          <w:sz w:val="28"/>
        </w:rPr>
        <w:t xml:space="preserve">PISTOL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8"/>
            </w:rPr>
            <w:t>AUSTRALIA</w:t>
          </w:r>
        </w:smartTag>
      </w:smartTag>
      <w:r>
        <w:rPr>
          <w:b/>
          <w:sz w:val="28"/>
        </w:rPr>
        <w:t xml:space="preserve"> BLACK POWDER MATCHES</w:t>
      </w:r>
    </w:p>
    <w:p w14:paraId="5556CE9F" w14:textId="3A376E9B" w:rsidR="002836A3" w:rsidRDefault="00883BE7" w:rsidP="00883BE7">
      <w:pPr>
        <w:tabs>
          <w:tab w:val="left" w:pos="-142"/>
          <w:tab w:val="left" w:pos="567"/>
          <w:tab w:val="left" w:pos="1134"/>
          <w:tab w:val="left" w:pos="3261"/>
          <w:tab w:val="left" w:pos="5670"/>
          <w:tab w:val="left" w:pos="6804"/>
          <w:tab w:val="right" w:pos="7513"/>
          <w:tab w:val="left" w:pos="8222"/>
        </w:tabs>
        <w:jc w:val="left"/>
        <w:rPr>
          <w:sz w:val="28"/>
        </w:rPr>
      </w:pPr>
      <w:r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CC03B9C" wp14:editId="5B2DE933">
                <wp:simplePos x="0" y="0"/>
                <wp:positionH relativeFrom="margin">
                  <wp:posOffset>2678430</wp:posOffset>
                </wp:positionH>
                <wp:positionV relativeFrom="paragraph">
                  <wp:posOffset>171451</wp:posOffset>
                </wp:positionV>
                <wp:extent cx="685800" cy="0"/>
                <wp:effectExtent l="0" t="0" r="0" b="0"/>
                <wp:wrapNone/>
                <wp:docPr id="2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60449A0" id="Line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10.9pt,13.5pt" to="264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" o:allowincell="f">
                <v:stroke dashstyle="1 1" startarrowwidth="narrow" startarrowlength="short" endarrowwidth="narrow" endarrowlength="short"/>
                <w10:wrap anchorx="margin"/>
              </v:line>
            </w:pict>
          </mc:Fallback>
        </mc:AlternateContent>
      </w:r>
      <w:r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0B916FAA" wp14:editId="1984D663">
                <wp:simplePos x="0" y="0"/>
                <wp:positionH relativeFrom="column">
                  <wp:posOffset>5310505</wp:posOffset>
                </wp:positionH>
                <wp:positionV relativeFrom="paragraph">
                  <wp:posOffset>188595</wp:posOffset>
                </wp:positionV>
                <wp:extent cx="810260" cy="635"/>
                <wp:effectExtent l="12065" t="12700" r="6350" b="5715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02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F78D206" id="Line 1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15pt,14.85pt" to="481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" o:allowincell="f">
                <v:stroke dashstyle="1 1" startarrowwidth="narrow" startarrowlength="short" endarrowwidth="narrow" endarrowlength="short"/>
              </v:line>
            </w:pict>
          </mc:Fallback>
        </mc:AlternateContent>
      </w:r>
      <w:r>
        <w:rPr>
          <w:sz w:val="28"/>
        </w:rPr>
        <w:t>Service Pistol</w:t>
      </w:r>
      <w:r w:rsidR="009B13CB">
        <w:rPr>
          <w:sz w:val="28"/>
        </w:rPr>
        <w:tab/>
      </w:r>
      <w:r w:rsidR="002836A3">
        <w:rPr>
          <w:sz w:val="28"/>
        </w:rPr>
        <w:t>Grade</w:t>
      </w:r>
      <w:r>
        <w:rPr>
          <w:sz w:val="28"/>
        </w:rPr>
        <w:t>:</w:t>
      </w:r>
      <w:r>
        <w:rPr>
          <w:sz w:val="28"/>
        </w:rPr>
        <w:tab/>
        <w:t>Saturday / Sunday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836A3">
        <w:rPr>
          <w:sz w:val="28"/>
        </w:rPr>
        <w:t>$</w:t>
      </w:r>
    </w:p>
    <w:p w14:paraId="7E41883E" w14:textId="0496945A" w:rsidR="002836A3" w:rsidRDefault="00883BE7" w:rsidP="00883BE7">
      <w:pPr>
        <w:tabs>
          <w:tab w:val="left" w:pos="-142"/>
          <w:tab w:val="left" w:pos="567"/>
          <w:tab w:val="left" w:pos="1134"/>
          <w:tab w:val="left" w:pos="3261"/>
          <w:tab w:val="left" w:pos="5670"/>
          <w:tab w:val="left" w:pos="6804"/>
          <w:tab w:val="right" w:pos="7513"/>
          <w:tab w:val="left" w:pos="8222"/>
        </w:tabs>
        <w:jc w:val="left"/>
        <w:rPr>
          <w:sz w:val="28"/>
        </w:rPr>
      </w:pPr>
      <w:r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66F7976" wp14:editId="73BAF2DC">
                <wp:simplePos x="0" y="0"/>
                <wp:positionH relativeFrom="margin">
                  <wp:posOffset>2686050</wp:posOffset>
                </wp:positionH>
                <wp:positionV relativeFrom="paragraph">
                  <wp:posOffset>187960</wp:posOffset>
                </wp:positionV>
                <wp:extent cx="685800" cy="0"/>
                <wp:effectExtent l="0" t="0" r="0" b="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38489F8" id="Line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11.5pt,14.8pt" to="265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" o:allowincell="f">
                <v:stroke dashstyle="1 1" startarrowwidth="narrow" startarrowlength="short" endarrowwidth="narrow" endarrowlength="short"/>
                <w10:wrap anchorx="margin"/>
              </v:line>
            </w:pict>
          </mc:Fallback>
        </mc:AlternateContent>
      </w:r>
      <w:r w:rsidR="000C586C"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F2F661" wp14:editId="28E2C6C6">
                <wp:simplePos x="0" y="0"/>
                <wp:positionH relativeFrom="column">
                  <wp:posOffset>5310505</wp:posOffset>
                </wp:positionH>
                <wp:positionV relativeFrom="paragraph">
                  <wp:posOffset>188595</wp:posOffset>
                </wp:positionV>
                <wp:extent cx="810260" cy="635"/>
                <wp:effectExtent l="12065" t="7620" r="6350" b="10795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02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1307281"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15pt,14.85pt" to="481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" o:allowincell="f">
                <v:stroke dashstyle="1 1" startarrowwidth="narrow" startarrowlength="short" endarrowwidth="narrow" endarrowlength="short"/>
              </v:line>
            </w:pict>
          </mc:Fallback>
        </mc:AlternateContent>
      </w:r>
      <w:r>
        <w:rPr>
          <w:sz w:val="28"/>
        </w:rPr>
        <w:t>Service Pistol Unrestricted</w:t>
      </w:r>
      <w:bookmarkStart w:id="2" w:name="_Hlk133336732"/>
      <w:r w:rsidR="002836A3">
        <w:rPr>
          <w:sz w:val="28"/>
        </w:rPr>
        <w:tab/>
        <w:t>Grade</w:t>
      </w:r>
      <w:r>
        <w:rPr>
          <w:sz w:val="28"/>
        </w:rPr>
        <w:t>:</w:t>
      </w:r>
      <w:r w:rsidRPr="00883BE7">
        <w:rPr>
          <w:noProof/>
          <w:sz w:val="28"/>
          <w:lang w:eastAsia="en-AU"/>
        </w:rPr>
        <w:t xml:space="preserve"> </w:t>
      </w:r>
      <w:r w:rsidR="002836A3">
        <w:rPr>
          <w:sz w:val="28"/>
        </w:rPr>
        <w:tab/>
      </w:r>
      <w:r>
        <w:rPr>
          <w:sz w:val="28"/>
        </w:rPr>
        <w:t>Saturday / Sunday</w:t>
      </w:r>
      <w:r w:rsidR="002836A3">
        <w:rPr>
          <w:sz w:val="28"/>
        </w:rPr>
        <w:tab/>
      </w:r>
      <w:r w:rsidR="002836A3">
        <w:rPr>
          <w:sz w:val="28"/>
        </w:rPr>
        <w:tab/>
      </w:r>
      <w:r>
        <w:rPr>
          <w:sz w:val="28"/>
        </w:rPr>
        <w:tab/>
      </w:r>
      <w:r w:rsidR="002836A3">
        <w:rPr>
          <w:sz w:val="28"/>
        </w:rPr>
        <w:t>$</w:t>
      </w:r>
    </w:p>
    <w:bookmarkEnd w:id="2"/>
    <w:p w14:paraId="025EAD47" w14:textId="0A2EF6E6" w:rsidR="00883BE7" w:rsidRDefault="00883BE7" w:rsidP="00883BE7">
      <w:pPr>
        <w:tabs>
          <w:tab w:val="left" w:pos="-142"/>
          <w:tab w:val="left" w:pos="567"/>
          <w:tab w:val="left" w:pos="1134"/>
          <w:tab w:val="left" w:pos="3261"/>
          <w:tab w:val="left" w:pos="5670"/>
          <w:tab w:val="left" w:pos="6804"/>
          <w:tab w:val="right" w:pos="7513"/>
          <w:tab w:val="left" w:pos="8222"/>
        </w:tabs>
        <w:jc w:val="left"/>
        <w:rPr>
          <w:sz w:val="28"/>
        </w:rPr>
      </w:pPr>
      <w:r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FA02B9E" wp14:editId="5BC730B7">
                <wp:simplePos x="0" y="0"/>
                <wp:positionH relativeFrom="margin">
                  <wp:posOffset>2686050</wp:posOffset>
                </wp:positionH>
                <wp:positionV relativeFrom="paragraph">
                  <wp:posOffset>180340</wp:posOffset>
                </wp:positionV>
                <wp:extent cx="685800" cy="0"/>
                <wp:effectExtent l="0" t="0" r="0" b="0"/>
                <wp:wrapNone/>
                <wp:docPr id="2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5A9A2AE" id="Line 1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11.5pt,14.2pt" to="265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" o:allowincell="f">
                <v:stroke dashstyle="1 1" startarrowwidth="narrow" startarrowlength="short" endarrowwidth="narrow" endarrowlength="short"/>
                <w10:wrap anchorx="margin"/>
              </v:line>
            </w:pict>
          </mc:Fallback>
        </mc:AlternateContent>
      </w:r>
      <w:r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E10122F" wp14:editId="15A77BF8">
                <wp:simplePos x="0" y="0"/>
                <wp:positionH relativeFrom="column">
                  <wp:posOffset>5324475</wp:posOffset>
                </wp:positionH>
                <wp:positionV relativeFrom="paragraph">
                  <wp:posOffset>202565</wp:posOffset>
                </wp:positionV>
                <wp:extent cx="810260" cy="635"/>
                <wp:effectExtent l="12065" t="12700" r="6350" b="571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02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0ECEB87" id="Line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5pt,15.95pt" to="483.0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" o:allowincell="f">
                <v:stroke dashstyle="1 1" startarrowwidth="narrow" startarrowlength="short" endarrowwidth="narrow" endarrowlength="short"/>
              </v:line>
            </w:pict>
          </mc:Fallback>
        </mc:AlternateContent>
      </w:r>
      <w:r>
        <w:rPr>
          <w:sz w:val="28"/>
        </w:rPr>
        <w:t>Service Pistol 25 yd</w:t>
      </w:r>
      <w:r w:rsidRPr="00883BE7">
        <w:rPr>
          <w:sz w:val="28"/>
        </w:rPr>
        <w:t xml:space="preserve"> </w:t>
      </w:r>
      <w:r>
        <w:rPr>
          <w:sz w:val="28"/>
        </w:rPr>
        <w:tab/>
        <w:t>Grade:</w:t>
      </w:r>
      <w:r w:rsidRPr="00883BE7">
        <w:rPr>
          <w:noProof/>
          <w:sz w:val="28"/>
          <w:lang w:eastAsia="en-AU"/>
        </w:rPr>
        <w:t xml:space="preserve"> </w:t>
      </w:r>
      <w:r>
        <w:rPr>
          <w:sz w:val="28"/>
        </w:rPr>
        <w:tab/>
        <w:t>Saturday / Sunday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$ </w:t>
      </w:r>
    </w:p>
    <w:p w14:paraId="15B50742" w14:textId="4E55B453" w:rsidR="00883BE7" w:rsidRDefault="00883BE7" w:rsidP="00883BE7">
      <w:pPr>
        <w:tabs>
          <w:tab w:val="left" w:pos="-142"/>
          <w:tab w:val="left" w:pos="567"/>
          <w:tab w:val="left" w:pos="1134"/>
          <w:tab w:val="left" w:pos="3261"/>
          <w:tab w:val="left" w:pos="5670"/>
          <w:tab w:val="left" w:pos="6804"/>
          <w:tab w:val="right" w:pos="7513"/>
          <w:tab w:val="left" w:pos="8222"/>
        </w:tabs>
        <w:jc w:val="left"/>
        <w:rPr>
          <w:sz w:val="28"/>
        </w:rPr>
      </w:pPr>
    </w:p>
    <w:p w14:paraId="21316BBC" w14:textId="77777777" w:rsidR="002836A3" w:rsidRDefault="002836A3">
      <w:pPr>
        <w:tabs>
          <w:tab w:val="left" w:pos="-142"/>
          <w:tab w:val="left" w:pos="5954"/>
          <w:tab w:val="left" w:pos="7088"/>
          <w:tab w:val="right" w:pos="7655"/>
          <w:tab w:val="left" w:pos="8222"/>
        </w:tabs>
        <w:spacing w:before="120"/>
        <w:jc w:val="left"/>
        <w:rPr>
          <w:sz w:val="28"/>
        </w:rPr>
      </w:pPr>
      <w:r>
        <w:rPr>
          <w:sz w:val="28"/>
        </w:rPr>
        <w:tab/>
        <w:t>TOTAL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$</w:t>
      </w:r>
    </w:p>
    <w:p w14:paraId="7FFECA28" w14:textId="77777777" w:rsidR="002836A3" w:rsidRDefault="000C586C">
      <w:pPr>
        <w:tabs>
          <w:tab w:val="left" w:pos="5670"/>
          <w:tab w:val="left" w:pos="7088"/>
          <w:tab w:val="right" w:pos="7655"/>
          <w:tab w:val="left" w:pos="8222"/>
        </w:tabs>
        <w:spacing w:after="0"/>
        <w:jc w:val="left"/>
        <w:rPr>
          <w:sz w:val="28"/>
        </w:rPr>
      </w:pPr>
      <w:r>
        <w:rPr>
          <w:i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B972F92" wp14:editId="7208E481">
                <wp:simplePos x="0" y="0"/>
                <wp:positionH relativeFrom="column">
                  <wp:posOffset>5220970</wp:posOffset>
                </wp:positionH>
                <wp:positionV relativeFrom="paragraph">
                  <wp:posOffset>0</wp:posOffset>
                </wp:positionV>
                <wp:extent cx="900430" cy="635"/>
                <wp:effectExtent l="8255" t="11430" r="15240" b="6985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43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C56FD3B" id="Line 2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1pt,0" to="48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6C9E6FF1" w14:textId="77777777" w:rsidR="002836A3" w:rsidRDefault="002836A3">
      <w:pPr>
        <w:tabs>
          <w:tab w:val="left" w:pos="5670"/>
          <w:tab w:val="left" w:pos="7088"/>
          <w:tab w:val="right" w:pos="7655"/>
          <w:tab w:val="left" w:pos="8222"/>
        </w:tabs>
        <w:spacing w:after="0"/>
        <w:jc w:val="left"/>
        <w:rPr>
          <w:sz w:val="28"/>
        </w:rPr>
      </w:pPr>
    </w:p>
    <w:p w14:paraId="153963DE" w14:textId="77777777" w:rsidR="00731996" w:rsidRDefault="00731996">
      <w:pPr>
        <w:tabs>
          <w:tab w:val="left" w:pos="5670"/>
          <w:tab w:val="left" w:pos="7088"/>
          <w:tab w:val="right" w:pos="7655"/>
          <w:tab w:val="left" w:pos="8222"/>
        </w:tabs>
        <w:spacing w:after="0"/>
        <w:jc w:val="left"/>
        <w:rPr>
          <w:sz w:val="28"/>
        </w:rPr>
      </w:pPr>
    </w:p>
    <w:p w14:paraId="55B9041A" w14:textId="77777777" w:rsidR="00731996" w:rsidRDefault="00731996">
      <w:pPr>
        <w:tabs>
          <w:tab w:val="left" w:pos="5670"/>
          <w:tab w:val="left" w:pos="7088"/>
          <w:tab w:val="right" w:pos="7655"/>
          <w:tab w:val="left" w:pos="8222"/>
        </w:tabs>
        <w:spacing w:after="0"/>
        <w:jc w:val="left"/>
        <w:rPr>
          <w:sz w:val="28"/>
        </w:rPr>
      </w:pPr>
      <w:r>
        <w:rPr>
          <w:sz w:val="28"/>
        </w:rPr>
        <w:t xml:space="preserve">Range Assistance: (Please circle) I can help as RO, Scorer, Register Keeper, Patcher </w:t>
      </w:r>
    </w:p>
    <w:p w14:paraId="35DF4C16" w14:textId="77777777" w:rsidR="002836A3" w:rsidRDefault="002836A3">
      <w:pPr>
        <w:tabs>
          <w:tab w:val="left" w:pos="6237"/>
          <w:tab w:val="left" w:pos="7088"/>
          <w:tab w:val="right" w:pos="7655"/>
          <w:tab w:val="left" w:pos="8222"/>
        </w:tabs>
        <w:spacing w:after="0"/>
        <w:jc w:val="center"/>
        <w:rPr>
          <w:sz w:val="28"/>
        </w:rPr>
      </w:pPr>
    </w:p>
    <w:p w14:paraId="5276BE62" w14:textId="77777777" w:rsidR="002836A3" w:rsidRDefault="002836A3">
      <w:pPr>
        <w:tabs>
          <w:tab w:val="left" w:pos="1985"/>
          <w:tab w:val="left" w:pos="2835"/>
          <w:tab w:val="right" w:pos="5103"/>
          <w:tab w:val="left" w:pos="5387"/>
          <w:tab w:val="left" w:pos="5954"/>
        </w:tabs>
        <w:spacing w:after="0"/>
        <w:ind w:left="1985" w:hanging="1985"/>
        <w:jc w:val="center"/>
        <w:rPr>
          <w:b/>
          <w:sz w:val="28"/>
        </w:rPr>
      </w:pPr>
    </w:p>
    <w:p w14:paraId="3072A000" w14:textId="3DA281DC" w:rsidR="002836A3" w:rsidRDefault="002836A3" w:rsidP="00B774EF">
      <w:pPr>
        <w:tabs>
          <w:tab w:val="left" w:pos="2835"/>
        </w:tabs>
        <w:spacing w:after="0"/>
        <w:ind w:left="2268" w:hanging="2268"/>
        <w:jc w:val="center"/>
        <w:rPr>
          <w:b/>
          <w:sz w:val="28"/>
        </w:rPr>
      </w:pPr>
      <w:r>
        <w:rPr>
          <w:b/>
          <w:sz w:val="28"/>
        </w:rPr>
        <w:t>&gt;&gt;&gt;&gt;&gt;&gt;</w:t>
      </w:r>
      <w:r w:rsidR="009B13CB">
        <w:rPr>
          <w:b/>
          <w:sz w:val="28"/>
        </w:rPr>
        <w:t xml:space="preserve">&gt; </w:t>
      </w:r>
      <w:r w:rsidR="00B774EF">
        <w:rPr>
          <w:b/>
          <w:sz w:val="28"/>
        </w:rPr>
        <w:t>ENTRIES CLOSE 5</w:t>
      </w:r>
      <w:r w:rsidR="00B774EF" w:rsidRPr="00727279">
        <w:rPr>
          <w:b/>
          <w:sz w:val="28"/>
          <w:vertAlign w:val="superscript"/>
        </w:rPr>
        <w:t>th</w:t>
      </w:r>
      <w:r w:rsidR="00B774EF">
        <w:rPr>
          <w:b/>
          <w:sz w:val="28"/>
        </w:rPr>
        <w:t xml:space="preserve"> JUNE 202</w:t>
      </w:r>
      <w:r w:rsidR="0007170B">
        <w:rPr>
          <w:b/>
          <w:sz w:val="28"/>
        </w:rPr>
        <w:t>4</w:t>
      </w:r>
      <w:r w:rsidR="009B13CB">
        <w:rPr>
          <w:b/>
          <w:sz w:val="28"/>
        </w:rPr>
        <w:t>&lt;</w:t>
      </w:r>
      <w:r>
        <w:rPr>
          <w:b/>
          <w:sz w:val="28"/>
        </w:rPr>
        <w:t>&lt;&lt;&lt;&lt;&lt;&lt;</w:t>
      </w:r>
    </w:p>
    <w:p w14:paraId="3870F724" w14:textId="77777777" w:rsidR="002836A3" w:rsidRDefault="002836A3">
      <w:pPr>
        <w:tabs>
          <w:tab w:val="left" w:pos="1985"/>
          <w:tab w:val="left" w:pos="2835"/>
          <w:tab w:val="right" w:pos="5103"/>
          <w:tab w:val="left" w:pos="5387"/>
          <w:tab w:val="left" w:pos="5954"/>
        </w:tabs>
        <w:spacing w:after="0"/>
        <w:ind w:left="1985" w:hanging="1985"/>
        <w:jc w:val="left"/>
        <w:rPr>
          <w:sz w:val="28"/>
        </w:rPr>
        <w:sectPr w:rsidR="002836A3" w:rsidSect="006C545F">
          <w:pgSz w:w="11907" w:h="16840"/>
          <w:pgMar w:top="851" w:right="1077" w:bottom="851" w:left="1077" w:header="720" w:footer="720" w:gutter="0"/>
          <w:cols w:space="720"/>
          <w:docGrid w:linePitch="326"/>
        </w:sectPr>
      </w:pPr>
    </w:p>
    <w:p w14:paraId="60C6036E" w14:textId="77777777" w:rsidR="002836A3" w:rsidRDefault="002836A3">
      <w:pPr>
        <w:tabs>
          <w:tab w:val="left" w:pos="1985"/>
          <w:tab w:val="left" w:pos="2835"/>
          <w:tab w:val="right" w:pos="5103"/>
          <w:tab w:val="left" w:pos="5387"/>
          <w:tab w:val="left" w:pos="5954"/>
        </w:tabs>
        <w:spacing w:after="0"/>
        <w:ind w:left="1985" w:hanging="1985"/>
        <w:jc w:val="left"/>
        <w:rPr>
          <w:sz w:val="28"/>
        </w:rPr>
      </w:pPr>
    </w:p>
    <w:sectPr w:rsidR="002836A3" w:rsidSect="006C545F">
      <w:type w:val="continuous"/>
      <w:pgSz w:w="11907" w:h="16840"/>
      <w:pgMar w:top="1151" w:right="1151" w:bottom="1151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B007E"/>
    <w:multiLevelType w:val="singleLevel"/>
    <w:tmpl w:val="338CEC3E"/>
    <w:lvl w:ilvl="0">
      <w:start w:val="1"/>
      <w:numFmt w:val="decimal"/>
      <w:lvlText w:val="%1."/>
      <w:legacy w:legacy="1" w:legacySpace="0" w:legacyIndent="360"/>
      <w:lvlJc w:val="left"/>
      <w:pPr>
        <w:ind w:left="1353" w:hanging="360"/>
      </w:pPr>
    </w:lvl>
  </w:abstractNum>
  <w:abstractNum w:abstractNumId="1" w15:restartNumberingAfterBreak="0">
    <w:nsid w:val="4C4C4330"/>
    <w:multiLevelType w:val="hybridMultilevel"/>
    <w:tmpl w:val="71EE3FA8"/>
    <w:lvl w:ilvl="0" w:tplc="2C6A59C6">
      <w:start w:val="1"/>
      <w:numFmt w:val="decimal"/>
      <w:lvlText w:val="%1."/>
      <w:lvlJc w:val="left"/>
      <w:pPr>
        <w:tabs>
          <w:tab w:val="num" w:pos="721"/>
        </w:tabs>
        <w:ind w:left="568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353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353" w:hanging="36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353" w:hanging="36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353" w:hanging="360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353" w:hanging="360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353" w:hanging="360"/>
        </w:p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F28"/>
    <w:rsid w:val="00003DEF"/>
    <w:rsid w:val="000079B6"/>
    <w:rsid w:val="00032983"/>
    <w:rsid w:val="0007170B"/>
    <w:rsid w:val="000753D6"/>
    <w:rsid w:val="00081CD1"/>
    <w:rsid w:val="000C586C"/>
    <w:rsid w:val="000D4C09"/>
    <w:rsid w:val="001059B6"/>
    <w:rsid w:val="001175EF"/>
    <w:rsid w:val="00143446"/>
    <w:rsid w:val="00161618"/>
    <w:rsid w:val="00191D31"/>
    <w:rsid w:val="001979FA"/>
    <w:rsid w:val="00231EB3"/>
    <w:rsid w:val="00234E08"/>
    <w:rsid w:val="00272BE4"/>
    <w:rsid w:val="002774AA"/>
    <w:rsid w:val="002836A3"/>
    <w:rsid w:val="002C5B4C"/>
    <w:rsid w:val="00317ACC"/>
    <w:rsid w:val="00370A88"/>
    <w:rsid w:val="0038050E"/>
    <w:rsid w:val="00397C84"/>
    <w:rsid w:val="003A178D"/>
    <w:rsid w:val="00463884"/>
    <w:rsid w:val="0049300D"/>
    <w:rsid w:val="004B1F7B"/>
    <w:rsid w:val="004B7580"/>
    <w:rsid w:val="004F14F3"/>
    <w:rsid w:val="005239CC"/>
    <w:rsid w:val="0056570D"/>
    <w:rsid w:val="00585218"/>
    <w:rsid w:val="00610F6A"/>
    <w:rsid w:val="0068363B"/>
    <w:rsid w:val="006C545F"/>
    <w:rsid w:val="00714DD5"/>
    <w:rsid w:val="00727279"/>
    <w:rsid w:val="00731996"/>
    <w:rsid w:val="00766022"/>
    <w:rsid w:val="00802AAB"/>
    <w:rsid w:val="008306DA"/>
    <w:rsid w:val="008723E2"/>
    <w:rsid w:val="00880E71"/>
    <w:rsid w:val="00882867"/>
    <w:rsid w:val="00883BE7"/>
    <w:rsid w:val="008A0C4E"/>
    <w:rsid w:val="008E7F70"/>
    <w:rsid w:val="009165C6"/>
    <w:rsid w:val="009500F7"/>
    <w:rsid w:val="00970A75"/>
    <w:rsid w:val="009B13CB"/>
    <w:rsid w:val="00A45F77"/>
    <w:rsid w:val="00A5515A"/>
    <w:rsid w:val="00A73245"/>
    <w:rsid w:val="00A76303"/>
    <w:rsid w:val="00AF02A8"/>
    <w:rsid w:val="00B21222"/>
    <w:rsid w:val="00B403A2"/>
    <w:rsid w:val="00B6447C"/>
    <w:rsid w:val="00B774EF"/>
    <w:rsid w:val="00BB131B"/>
    <w:rsid w:val="00C66C17"/>
    <w:rsid w:val="00D63531"/>
    <w:rsid w:val="00D63D4E"/>
    <w:rsid w:val="00D71A75"/>
    <w:rsid w:val="00DB1F28"/>
    <w:rsid w:val="00DB216A"/>
    <w:rsid w:val="00DE6178"/>
    <w:rsid w:val="00E15631"/>
    <w:rsid w:val="00E73876"/>
    <w:rsid w:val="00EA40CC"/>
    <w:rsid w:val="00F66D65"/>
    <w:rsid w:val="00FC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3F0EB98"/>
  <w15:docId w15:val="{B9500D2E-FB41-4399-AC59-66283E5B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170B"/>
    <w:pPr>
      <w:spacing w:after="120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B7580"/>
    <w:pPr>
      <w:keepNext/>
      <w:spacing w:before="240" w:after="6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rsid w:val="004B7580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4B7580"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A40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40CC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nhideWhenUsed/>
    <w:rsid w:val="007272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tai@spin.net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OC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FOCUS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AMATEUR PISTOL ASSOCIATION INCORPORATED</vt:lpstr>
    </vt:vector>
  </TitlesOfParts>
  <Company>Mai Tai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AMATEUR PISTOL ASSOCIATION INCORPORATED</dc:title>
  <dc:creator>Cheryl &amp; David Moore</dc:creator>
  <cp:lastModifiedBy>Toni Benton</cp:lastModifiedBy>
  <cp:revision>2</cp:revision>
  <cp:lastPrinted>2023-04-25T07:56:00Z</cp:lastPrinted>
  <dcterms:created xsi:type="dcterms:W3CDTF">2024-04-23T05:07:00Z</dcterms:created>
  <dcterms:modified xsi:type="dcterms:W3CDTF">2024-04-23T05:07:00Z</dcterms:modified>
</cp:coreProperties>
</file>